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F3" w:rsidRDefault="00131DC4" w:rsidP="00C57C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46FF3">
        <w:rPr>
          <w:rFonts w:ascii="Times New Roman" w:hAnsi="Times New Roman"/>
          <w:sz w:val="28"/>
          <w:szCs w:val="28"/>
        </w:rPr>
        <w:t>Директору ООО «</w:t>
      </w:r>
      <w:r w:rsidR="00C57C1E">
        <w:rPr>
          <w:rFonts w:ascii="Times New Roman" w:hAnsi="Times New Roman"/>
          <w:sz w:val="28"/>
          <w:szCs w:val="28"/>
        </w:rPr>
        <w:t>САЛАМА</w:t>
      </w:r>
      <w:r w:rsidR="00B46FF3">
        <w:rPr>
          <w:rFonts w:ascii="Times New Roman" w:hAnsi="Times New Roman"/>
          <w:sz w:val="28"/>
          <w:szCs w:val="28"/>
        </w:rPr>
        <w:t>»</w:t>
      </w:r>
      <w:r w:rsidR="0071232E" w:rsidRPr="0071232E">
        <w:rPr>
          <w:rFonts w:ascii="Times New Roman" w:hAnsi="Times New Roman"/>
          <w:sz w:val="28"/>
          <w:szCs w:val="28"/>
        </w:rPr>
        <w:t xml:space="preserve"> (ИНН 1655349725)</w:t>
      </w:r>
      <w:r w:rsidRPr="0071232E">
        <w:rPr>
          <w:rFonts w:ascii="Times New Roman" w:hAnsi="Times New Roman"/>
          <w:sz w:val="28"/>
          <w:szCs w:val="28"/>
        </w:rPr>
        <w:t>,</w:t>
      </w:r>
      <w:r w:rsidR="004535F3" w:rsidRPr="0071232E">
        <w:rPr>
          <w:rFonts w:ascii="Times New Roman" w:hAnsi="Times New Roman"/>
          <w:sz w:val="28"/>
          <w:szCs w:val="28"/>
        </w:rPr>
        <w:t xml:space="preserve">             </w:t>
      </w:r>
    </w:p>
    <w:p w:rsidR="00131DC4" w:rsidRDefault="004535F3" w:rsidP="007123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="00131DC4">
        <w:rPr>
          <w:rFonts w:ascii="Times New Roman" w:hAnsi="Times New Roman"/>
          <w:sz w:val="28"/>
          <w:szCs w:val="28"/>
        </w:rPr>
        <w:t>от</w:t>
      </w:r>
      <w:r w:rsidR="00AD7BC8" w:rsidRPr="00AD7BC8">
        <w:rPr>
          <w:rFonts w:ascii="Times New Roman" w:hAnsi="Times New Roman"/>
          <w:sz w:val="28"/>
          <w:szCs w:val="28"/>
        </w:rPr>
        <w:t xml:space="preserve">  </w:t>
      </w:r>
      <w:r w:rsidR="00131DC4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531FBA">
        <w:rPr>
          <w:rFonts w:ascii="Times New Roman" w:hAnsi="Times New Roman"/>
          <w:sz w:val="28"/>
          <w:szCs w:val="28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 w:rsidRPr="00531FBA">
        <w:rPr>
          <w:rFonts w:ascii="Times New Roman" w:hAnsi="Times New Roman"/>
          <w:sz w:val="28"/>
          <w:szCs w:val="28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 w:rsidRPr="00531FBA">
        <w:rPr>
          <w:rFonts w:ascii="Times New Roman" w:hAnsi="Times New Roman"/>
          <w:sz w:val="28"/>
          <w:szCs w:val="28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:rsidR="00317D49" w:rsidRDefault="00317D49" w:rsidP="0071232E">
      <w:pPr>
        <w:jc w:val="right"/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317D49" w:rsidRDefault="00317D49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317D49" w:rsidRPr="00317D49" w:rsidRDefault="00317D49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131DC4" w:rsidRDefault="0015604E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31DC4" w:rsidRDefault="0015604E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31DC4" w:rsidRDefault="00131DC4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131DC4" w:rsidRDefault="00131DC4" w:rsidP="007123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:rsidR="003D0BC0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Заявление</w:t>
      </w:r>
      <w:r w:rsidR="003D0BC0">
        <w:rPr>
          <w:rFonts w:ascii="Times New Roman" w:hAnsi="Times New Roman"/>
          <w:sz w:val="28"/>
          <w:szCs w:val="28"/>
        </w:rPr>
        <w:t xml:space="preserve"> 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EB7CE7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«____»________________20___ г. я приобрел(а) </w:t>
      </w:r>
      <w:r w:rsidR="00B46FF3">
        <w:rPr>
          <w:rFonts w:ascii="Times New Roman" w:hAnsi="Times New Roman"/>
          <w:sz w:val="28"/>
          <w:szCs w:val="28"/>
        </w:rPr>
        <w:t>через сайт в сети Интернет (</w:t>
      </w:r>
      <w:hyperlink r:id="rId6" w:history="1">
        <w:r w:rsidR="00C57C1E" w:rsidRPr="0071232E">
          <w:rPr>
            <w:rStyle w:val="ab"/>
            <w:rFonts w:ascii="Cambria" w:eastAsia="SimSun" w:hAnsi="Cambria"/>
            <w:sz w:val="20"/>
            <w:szCs w:val="20"/>
          </w:rPr>
          <w:t>https://www.</w:t>
        </w:r>
        <w:r w:rsidR="00C57C1E" w:rsidRPr="00DA063A">
          <w:rPr>
            <w:rStyle w:val="ab"/>
            <w:rFonts w:ascii="Cambria" w:eastAsia="SimSun" w:hAnsi="Cambria"/>
            <w:sz w:val="20"/>
            <w:szCs w:val="20"/>
            <w:lang w:val="en-US"/>
          </w:rPr>
          <w:t>savage</w:t>
        </w:r>
        <w:r w:rsidR="00C57C1E" w:rsidRPr="0071232E">
          <w:rPr>
            <w:rStyle w:val="ab"/>
            <w:rFonts w:ascii="Cambria" w:eastAsia="SimSun" w:hAnsi="Cambria"/>
            <w:sz w:val="20"/>
            <w:szCs w:val="20"/>
          </w:rPr>
          <w:t>.</w:t>
        </w:r>
        <w:proofErr w:type="spellStart"/>
        <w:r w:rsidR="00C57C1E" w:rsidRPr="00DA063A">
          <w:rPr>
            <w:rStyle w:val="ab"/>
            <w:rFonts w:ascii="Cambria" w:eastAsia="SimSun" w:hAnsi="Cambria"/>
            <w:sz w:val="20"/>
            <w:szCs w:val="20"/>
            <w:lang w:val="en-US"/>
          </w:rPr>
          <w:t>ru</w:t>
        </w:r>
        <w:proofErr w:type="spellEnd"/>
      </w:hyperlink>
      <w:r w:rsidR="00B46FF3" w:rsidRPr="00B46FF3">
        <w:rPr>
          <w:rFonts w:ascii="Cambria" w:eastAsia="SimSun" w:hAnsi="Cambria"/>
          <w:sz w:val="20"/>
          <w:szCs w:val="20"/>
        </w:rPr>
        <w:t>)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>_________________________</w:t>
      </w:r>
      <w:r w:rsidR="0071232E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EB7CE7" w:rsidRDefault="00EB7CE7" w:rsidP="00AD7B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(наименование и марка товара</w:t>
      </w:r>
      <w:r w:rsidR="0071232E">
        <w:rPr>
          <w:rFonts w:ascii="Times New Roman" w:hAnsi="Times New Roman"/>
          <w:sz w:val="20"/>
          <w:szCs w:val="20"/>
        </w:rPr>
        <w:t>, номер заказа в интернет-магазин</w:t>
      </w:r>
      <w:r w:rsidR="0015604E">
        <w:rPr>
          <w:rFonts w:ascii="Times New Roman" w:hAnsi="Times New Roman"/>
          <w:sz w:val="20"/>
          <w:szCs w:val="20"/>
        </w:rPr>
        <w:t xml:space="preserve">) </w:t>
      </w:r>
    </w:p>
    <w:p w:rsidR="00EB7CE7" w:rsidRDefault="0015604E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цене _______________ </w:t>
      </w:r>
    </w:p>
    <w:p w:rsidR="00EB7CE7" w:rsidRDefault="00EB7CE7" w:rsidP="00AD7B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</w:p>
    <w:p w:rsidR="00EB7CE7" w:rsidRDefault="00923663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EB7CE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>,</w:t>
      </w:r>
    </w:p>
    <w:p w:rsidR="00EB7CE7" w:rsidRDefault="00EB7CE7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(прописью)</w:t>
      </w:r>
    </w:p>
    <w:p w:rsidR="00AD7951" w:rsidRPr="00B43668" w:rsidRDefault="0015604E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подтверждается кассовым чеком. </w:t>
      </w:r>
      <w:r w:rsidR="009B7100">
        <w:rPr>
          <w:rFonts w:ascii="Times New Roman" w:hAnsi="Times New Roman"/>
          <w:sz w:val="28"/>
          <w:szCs w:val="28"/>
        </w:rPr>
        <w:t>Товар был передан мне _______ (дата)</w:t>
      </w:r>
    </w:p>
    <w:p w:rsidR="00AD7951" w:rsidRDefault="00AD7951" w:rsidP="00AD7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</w:t>
      </w:r>
      <w:proofErr w:type="gramStart"/>
      <w:r>
        <w:rPr>
          <w:rFonts w:ascii="Helv" w:hAnsi="Helv" w:cs="Helv"/>
          <w:color w:val="000000"/>
          <w:sz w:val="20"/>
          <w:szCs w:val="20"/>
          <w:lang w:eastAsia="ru-RU"/>
        </w:rPr>
        <w:t>РФ  №</w:t>
      </w:r>
      <w:proofErr w:type="gramEnd"/>
      <w:r>
        <w:rPr>
          <w:rFonts w:ascii="Helv" w:hAnsi="Helv" w:cs="Helv"/>
          <w:color w:val="000000"/>
          <w:sz w:val="20"/>
          <w:szCs w:val="20"/>
          <w:lang w:eastAsia="ru-RU"/>
        </w:rPr>
        <w:t>2300-1</w:t>
      </w:r>
      <w:r>
        <w:rPr>
          <w:rFonts w:ascii="Times New Roman" w:hAnsi="Times New Roman"/>
          <w:sz w:val="28"/>
          <w:szCs w:val="28"/>
        </w:rPr>
        <w:t xml:space="preserve"> «О защите прав потребителей»</w:t>
      </w:r>
      <w:r w:rsidR="006755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отказываюсь от исполнения договора купли-продажи</w:t>
      </w:r>
      <w:r w:rsidR="009B71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прошу вернуть мне уплаченную за товар денежную сумму в размере __________________</w:t>
      </w:r>
    </w:p>
    <w:p w:rsidR="00AD7951" w:rsidRDefault="00AD7951" w:rsidP="00AD79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(цифрами)</w:t>
      </w:r>
    </w:p>
    <w:p w:rsidR="00AD7951" w:rsidRDefault="00AD7951" w:rsidP="00AD7BC8">
      <w:pPr>
        <w:jc w:val="both"/>
        <w:rPr>
          <w:rFonts w:ascii="Times New Roman" w:hAnsi="Times New Roman"/>
          <w:sz w:val="28"/>
          <w:szCs w:val="28"/>
        </w:rPr>
      </w:pPr>
    </w:p>
    <w:p w:rsidR="00AD7951" w:rsidRDefault="00AD7951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возврата: _________________________________________________</w:t>
      </w:r>
    </w:p>
    <w:p w:rsidR="00AD7951" w:rsidRDefault="00AD7951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7951" w:rsidRDefault="00AD7951" w:rsidP="00AD7BC8">
      <w:pPr>
        <w:jc w:val="both"/>
        <w:rPr>
          <w:rFonts w:ascii="Times New Roman" w:hAnsi="Times New Roman"/>
          <w:sz w:val="28"/>
          <w:szCs w:val="28"/>
        </w:rPr>
      </w:pPr>
    </w:p>
    <w:p w:rsidR="00575D74" w:rsidRDefault="00AD7951" w:rsidP="0057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этом я проинформирова</w:t>
      </w:r>
      <w:r w:rsidR="00575D74">
        <w:rPr>
          <w:rFonts w:ascii="Times New Roman" w:hAnsi="Times New Roman"/>
          <w:sz w:val="28"/>
          <w:szCs w:val="28"/>
        </w:rPr>
        <w:t>н</w:t>
      </w:r>
      <w:r w:rsidR="006755ED">
        <w:rPr>
          <w:rFonts w:ascii="Times New Roman" w:hAnsi="Times New Roman"/>
          <w:sz w:val="28"/>
          <w:szCs w:val="28"/>
        </w:rPr>
        <w:t>(а)</w:t>
      </w:r>
      <w:r w:rsidR="00575D74">
        <w:rPr>
          <w:rFonts w:ascii="Times New Roman" w:hAnsi="Times New Roman"/>
          <w:sz w:val="28"/>
          <w:szCs w:val="28"/>
        </w:rPr>
        <w:t>, что в соответствии с ФЗ РФ «О защите прав потребителей» возврат товара надлежащего качества</w:t>
      </w:r>
      <w:r w:rsidR="00575D74">
        <w:rPr>
          <w:rFonts w:ascii="Times New Roman" w:hAnsi="Times New Roman"/>
          <w:sz w:val="28"/>
          <w:szCs w:val="28"/>
          <w:lang w:eastAsia="ru-RU"/>
        </w:rPr>
        <w:t xml:space="preserve">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575D74" w:rsidRDefault="00575D74" w:rsidP="0057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Также я проинформирован</w:t>
      </w:r>
      <w:r w:rsidR="006755ED">
        <w:rPr>
          <w:rFonts w:ascii="Times New Roman" w:hAnsi="Times New Roman"/>
          <w:sz w:val="28"/>
          <w:szCs w:val="28"/>
          <w:lang w:eastAsia="ru-RU"/>
        </w:rPr>
        <w:t>(а)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согласен</w:t>
      </w:r>
      <w:r w:rsidR="006755ED">
        <w:rPr>
          <w:rFonts w:ascii="Times New Roman" w:hAnsi="Times New Roman"/>
          <w:sz w:val="28"/>
          <w:szCs w:val="28"/>
          <w:lang w:eastAsia="ru-RU"/>
        </w:rPr>
        <w:t xml:space="preserve"> (согласна)</w:t>
      </w:r>
      <w:r>
        <w:rPr>
          <w:rFonts w:ascii="Times New Roman" w:hAnsi="Times New Roman"/>
          <w:sz w:val="28"/>
          <w:szCs w:val="28"/>
          <w:lang w:eastAsia="ru-RU"/>
        </w:rPr>
        <w:t>, что а) при возврате товара надлежащего качества возврат денежных средств будет произведен только после проверки работоспособности (исправности) возвращаемого товара;</w:t>
      </w:r>
    </w:p>
    <w:p w:rsidR="00575D74" w:rsidRDefault="00575D74" w:rsidP="0057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при возврате товара ненадлежащего качества </w:t>
      </w:r>
      <w:r w:rsidR="00F7560C">
        <w:rPr>
          <w:rFonts w:ascii="Times New Roman" w:hAnsi="Times New Roman"/>
          <w:sz w:val="28"/>
          <w:szCs w:val="28"/>
          <w:lang w:eastAsia="ru-RU"/>
        </w:rPr>
        <w:t>будет проведена проверка качества товара, а в случае разногласий о причинах возникновения недостатков товара, будет проведена экспертиза для установления причин возникновения недостатков товара, денежные средства не возвращаются, если в результате проверки качества или экспертизы товара будет установлено, что его недостатки возникли вследствие обстоятельств за которые продавец не отвечает.</w:t>
      </w:r>
    </w:p>
    <w:p w:rsidR="00AD7951" w:rsidRDefault="00AD7951" w:rsidP="00AD7BC8">
      <w:pPr>
        <w:jc w:val="both"/>
        <w:rPr>
          <w:rFonts w:ascii="Times New Roman" w:hAnsi="Times New Roman"/>
          <w:sz w:val="28"/>
          <w:szCs w:val="28"/>
        </w:rPr>
      </w:pPr>
    </w:p>
    <w:p w:rsidR="00AD7951" w:rsidRPr="00B43668" w:rsidRDefault="00AD7951" w:rsidP="00AD7BC8">
      <w:pPr>
        <w:jc w:val="both"/>
        <w:rPr>
          <w:rFonts w:ascii="Times New Roman" w:hAnsi="Times New Roman"/>
          <w:sz w:val="28"/>
          <w:szCs w:val="28"/>
        </w:rPr>
      </w:pPr>
    </w:p>
    <w:p w:rsidR="001314EF" w:rsidRDefault="001314EF" w:rsidP="00285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 и согласен (согласна), что возврат денежных средств</w:t>
      </w:r>
      <w:r w:rsidRPr="0028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безналичным способом.</w:t>
      </w:r>
    </w:p>
    <w:p w:rsidR="00B46FF3" w:rsidRPr="00B46FF3" w:rsidRDefault="00EB7CE7" w:rsidP="00D11A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Причитающиеся мне денежные средства прошу вернуть на банковскую карту, с которой была произведена оплата за товар</w:t>
      </w:r>
      <w:r w:rsidR="00D11ACD">
        <w:rPr>
          <w:rFonts w:ascii="Times New Roman" w:hAnsi="Times New Roman"/>
          <w:sz w:val="28"/>
          <w:szCs w:val="28"/>
        </w:rPr>
        <w:t>.</w:t>
      </w:r>
    </w:p>
    <w:p w:rsidR="00EB7CE7" w:rsidRDefault="00EB7CE7" w:rsidP="002855FE">
      <w:pPr>
        <w:rPr>
          <w:rFonts w:ascii="Times New Roman" w:hAnsi="Times New Roman"/>
          <w:sz w:val="28"/>
          <w:szCs w:val="28"/>
        </w:rPr>
      </w:pPr>
    </w:p>
    <w:p w:rsidR="00726676" w:rsidRDefault="00726676" w:rsidP="002855FE">
      <w:pPr>
        <w:rPr>
          <w:rFonts w:ascii="Times New Roman" w:hAnsi="Times New Roman"/>
          <w:sz w:val="28"/>
          <w:szCs w:val="28"/>
        </w:rPr>
      </w:pPr>
    </w:p>
    <w:p w:rsidR="00131DC4" w:rsidRDefault="00E658CD" w:rsidP="002855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71232E" w:rsidRDefault="0071232E" w:rsidP="0071232E">
      <w:pPr>
        <w:rPr>
          <w:rFonts w:ascii="Times New Roman" w:hAnsi="Times New Roman"/>
          <w:sz w:val="28"/>
          <w:szCs w:val="28"/>
        </w:rPr>
      </w:pPr>
    </w:p>
    <w:p w:rsidR="0071232E" w:rsidRDefault="0071232E" w:rsidP="0071232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232E" w:rsidRDefault="0071232E" w:rsidP="0071232E">
      <w:pPr>
        <w:rPr>
          <w:rFonts w:ascii="Times New Roman" w:hAnsi="Times New Roman"/>
          <w:sz w:val="28"/>
          <w:szCs w:val="28"/>
        </w:rPr>
      </w:pPr>
    </w:p>
    <w:p w:rsidR="0071232E" w:rsidRPr="006528C5" w:rsidRDefault="0071232E" w:rsidP="0071232E">
      <w:pPr>
        <w:rPr>
          <w:rFonts w:ascii="Times New Roman" w:hAnsi="Times New Roman"/>
          <w:sz w:val="28"/>
          <w:szCs w:val="28"/>
        </w:rPr>
      </w:pPr>
    </w:p>
    <w:p w:rsidR="0071232E" w:rsidRPr="006528C5" w:rsidRDefault="00155CE6" w:rsidP="0071232E">
      <w:pPr>
        <w:rPr>
          <w:rFonts w:ascii="Times New Roman" w:hAnsi="Times New Roman"/>
          <w:sz w:val="28"/>
          <w:szCs w:val="28"/>
        </w:rPr>
      </w:pPr>
      <w:r w:rsidRPr="006528C5">
        <w:rPr>
          <w:rFonts w:ascii="Times New Roman" w:hAnsi="Times New Roman"/>
          <w:sz w:val="28"/>
          <w:szCs w:val="28"/>
        </w:rPr>
        <w:t>Возврат товара осуществляется за счет покупателя (</w:t>
      </w:r>
      <w:r w:rsidR="006528C5" w:rsidRPr="006528C5">
        <w:rPr>
          <w:rFonts w:ascii="Times New Roman" w:hAnsi="Times New Roman"/>
          <w:sz w:val="28"/>
          <w:szCs w:val="28"/>
        </w:rPr>
        <w:t>в случае, если в товаре</w:t>
      </w:r>
      <w:r w:rsidR="006528C5" w:rsidRPr="006528C5">
        <w:rPr>
          <w:rFonts w:ascii="Times New Roman" w:hAnsi="Times New Roman"/>
          <w:color w:val="222222"/>
          <w:spacing w:val="15"/>
          <w:sz w:val="28"/>
          <w:szCs w:val="28"/>
          <w:shd w:val="clear" w:color="auto" w:fill="FEFEFE"/>
        </w:rPr>
        <w:t xml:space="preserve"> обнаружен дефект, возврат -за счет продавца</w:t>
      </w:r>
      <w:r w:rsidRPr="006528C5">
        <w:rPr>
          <w:rFonts w:ascii="Times New Roman" w:hAnsi="Times New Roman"/>
          <w:sz w:val="28"/>
          <w:szCs w:val="28"/>
        </w:rPr>
        <w:t>)</w:t>
      </w:r>
      <w:r w:rsidR="006528C5" w:rsidRPr="006528C5">
        <w:rPr>
          <w:rFonts w:ascii="Times New Roman" w:hAnsi="Times New Roman"/>
          <w:sz w:val="28"/>
          <w:szCs w:val="28"/>
        </w:rPr>
        <w:t>.</w:t>
      </w:r>
    </w:p>
    <w:p w:rsidR="0071232E" w:rsidRDefault="0071232E" w:rsidP="0071232E">
      <w:pPr>
        <w:rPr>
          <w:rFonts w:ascii="Times New Roman" w:hAnsi="Times New Roman"/>
          <w:sz w:val="28"/>
          <w:szCs w:val="28"/>
        </w:rPr>
      </w:pPr>
    </w:p>
    <w:sectPr w:rsidR="0071232E" w:rsidSect="00B46F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BE5"/>
    <w:multiLevelType w:val="hybridMultilevel"/>
    <w:tmpl w:val="EB36F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CD"/>
    <w:rsid w:val="000026F2"/>
    <w:rsid w:val="001314EF"/>
    <w:rsid w:val="00131DC4"/>
    <w:rsid w:val="00155CE6"/>
    <w:rsid w:val="0015604E"/>
    <w:rsid w:val="002240BE"/>
    <w:rsid w:val="002855FE"/>
    <w:rsid w:val="002E1543"/>
    <w:rsid w:val="002F7297"/>
    <w:rsid w:val="00317D49"/>
    <w:rsid w:val="00364B86"/>
    <w:rsid w:val="003D0BC0"/>
    <w:rsid w:val="003E71E6"/>
    <w:rsid w:val="004535F3"/>
    <w:rsid w:val="004D64BA"/>
    <w:rsid w:val="00531FBA"/>
    <w:rsid w:val="00575D74"/>
    <w:rsid w:val="006528C5"/>
    <w:rsid w:val="006755ED"/>
    <w:rsid w:val="0071232E"/>
    <w:rsid w:val="00726676"/>
    <w:rsid w:val="007777BB"/>
    <w:rsid w:val="007C0331"/>
    <w:rsid w:val="00812726"/>
    <w:rsid w:val="008231E1"/>
    <w:rsid w:val="0083339D"/>
    <w:rsid w:val="008C1743"/>
    <w:rsid w:val="00923663"/>
    <w:rsid w:val="00961D50"/>
    <w:rsid w:val="00962EA0"/>
    <w:rsid w:val="009B7100"/>
    <w:rsid w:val="009F01FF"/>
    <w:rsid w:val="009F49F9"/>
    <w:rsid w:val="00A7504D"/>
    <w:rsid w:val="00AD7951"/>
    <w:rsid w:val="00AD7BC8"/>
    <w:rsid w:val="00B43668"/>
    <w:rsid w:val="00B46FF3"/>
    <w:rsid w:val="00B550C4"/>
    <w:rsid w:val="00C57C1E"/>
    <w:rsid w:val="00CF291D"/>
    <w:rsid w:val="00D11ACD"/>
    <w:rsid w:val="00D16042"/>
    <w:rsid w:val="00DB0072"/>
    <w:rsid w:val="00E30CF2"/>
    <w:rsid w:val="00E658CD"/>
    <w:rsid w:val="00EB7CE7"/>
    <w:rsid w:val="00ED4F0E"/>
    <w:rsid w:val="00F4677D"/>
    <w:rsid w:val="00F6785E"/>
    <w:rsid w:val="00F7560C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41D3"/>
  <w15:chartTrackingRefBased/>
  <w15:docId w15:val="{82F73EAB-6991-4027-AEDF-4D466F1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291D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B7CE7"/>
    <w:pPr>
      <w:ind w:left="708"/>
    </w:pPr>
  </w:style>
  <w:style w:type="character" w:styleId="a6">
    <w:name w:val="annotation reference"/>
    <w:uiPriority w:val="99"/>
    <w:semiHidden/>
    <w:unhideWhenUsed/>
    <w:rsid w:val="00D160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604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6042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604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6042"/>
    <w:rPr>
      <w:b/>
      <w:bCs/>
      <w:lang w:eastAsia="en-US"/>
    </w:rPr>
  </w:style>
  <w:style w:type="character" w:styleId="ab">
    <w:name w:val="Hyperlink"/>
    <w:uiPriority w:val="99"/>
    <w:unhideWhenUsed/>
    <w:rsid w:val="00C57C1E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C5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a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79;&#1072;&#1103;&#1074;&#1083;&#1077;&#1085;&#1080;&#1077;%20&#1085;&#1072;%20&#1074;&#1086;&#1079;&#1074;&#1088;&#1072;&#1090;%20&#1090;&#1086;&#1074;&#1072;&#1088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031D-83FA-4DB5-B96D-E20D3427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возврат товара1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3126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https://www.savage.ru/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User</dc:creator>
  <cp:keywords/>
  <cp:lastModifiedBy>User</cp:lastModifiedBy>
  <cp:revision>1</cp:revision>
  <dcterms:created xsi:type="dcterms:W3CDTF">2024-02-14T10:17:00Z</dcterms:created>
  <dcterms:modified xsi:type="dcterms:W3CDTF">2024-02-14T10:18:00Z</dcterms:modified>
</cp:coreProperties>
</file>